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1A" w:rsidRDefault="0095771A" w:rsidP="00E46C2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Директору</w:t>
      </w:r>
      <w:r w:rsidRPr="0093161B">
        <w:rPr>
          <w:rFonts w:ascii="Arial" w:hAnsi="Arial" w:cs="Arial"/>
          <w:b/>
          <w:sz w:val="20"/>
          <w:szCs w:val="20"/>
        </w:rPr>
        <w:t xml:space="preserve"> </w:t>
      </w:r>
      <w:r w:rsidRPr="0068317D">
        <w:rPr>
          <w:rFonts w:ascii="Arial" w:hAnsi="Arial" w:cs="Arial"/>
          <w:b/>
          <w:sz w:val="20"/>
          <w:szCs w:val="20"/>
        </w:rPr>
        <w:t>ООО МФО «</w:t>
      </w:r>
      <w:r w:rsidRPr="00E46C23">
        <w:rPr>
          <w:rFonts w:ascii="Arial" w:hAnsi="Arial" w:cs="Arial"/>
          <w:b/>
          <w:sz w:val="20"/>
          <w:szCs w:val="20"/>
        </w:rPr>
        <w:t>Карат-Финанс</w:t>
      </w:r>
      <w:r>
        <w:rPr>
          <w:rFonts w:ascii="Arial" w:hAnsi="Arial" w:cs="Arial"/>
          <w:b/>
          <w:sz w:val="20"/>
          <w:szCs w:val="20"/>
        </w:rPr>
        <w:t>»</w:t>
      </w:r>
    </w:p>
    <w:p w:rsidR="0095771A" w:rsidRPr="00E46C23" w:rsidRDefault="0095771A" w:rsidP="00E46C2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Хисамову Т.И.</w:t>
      </w:r>
    </w:p>
    <w:p w:rsidR="0095771A" w:rsidRPr="0093161B" w:rsidRDefault="0095771A" w:rsidP="0093161B">
      <w:pPr>
        <w:rPr>
          <w:rFonts w:ascii="Arial" w:hAnsi="Arial" w:cs="Arial"/>
          <w:b/>
          <w:sz w:val="24"/>
          <w:szCs w:val="24"/>
        </w:rPr>
      </w:pPr>
      <w:r w:rsidRPr="0093161B">
        <w:rPr>
          <w:rFonts w:ascii="Arial" w:hAnsi="Arial" w:cs="Arial"/>
          <w:b/>
          <w:sz w:val="24"/>
          <w:szCs w:val="24"/>
        </w:rPr>
        <w:t>Заявление о предоставлении потребительского микрозайма</w:t>
      </w:r>
    </w:p>
    <w:p w:rsidR="0095771A" w:rsidRPr="0093161B" w:rsidRDefault="0095771A" w:rsidP="00BD1A0A">
      <w:pPr>
        <w:jc w:val="both"/>
        <w:rPr>
          <w:rFonts w:ascii="Arial" w:hAnsi="Arial" w:cs="Arial"/>
          <w:sz w:val="20"/>
          <w:szCs w:val="20"/>
          <w:u w:val="single"/>
        </w:rPr>
      </w:pPr>
      <w:r w:rsidRPr="0093161B">
        <w:rPr>
          <w:rFonts w:ascii="Arial" w:hAnsi="Arial" w:cs="Arial"/>
          <w:sz w:val="20"/>
          <w:szCs w:val="20"/>
        </w:rPr>
        <w:t xml:space="preserve">Настоящим, понимая значение своих действий и руководя ими, прошу </w:t>
      </w:r>
      <w:r w:rsidRPr="0093161B">
        <w:rPr>
          <w:rFonts w:ascii="Arial" w:hAnsi="Arial" w:cs="Arial"/>
          <w:b/>
          <w:sz w:val="20"/>
          <w:szCs w:val="20"/>
        </w:rPr>
        <w:t xml:space="preserve">ООО </w:t>
      </w:r>
      <w:r>
        <w:rPr>
          <w:rFonts w:ascii="Arial" w:hAnsi="Arial" w:cs="Arial"/>
          <w:b/>
          <w:sz w:val="20"/>
          <w:szCs w:val="20"/>
        </w:rPr>
        <w:t xml:space="preserve">МФО </w:t>
      </w:r>
      <w:r w:rsidRPr="0093161B">
        <w:rPr>
          <w:rFonts w:ascii="Arial" w:hAnsi="Arial" w:cs="Arial"/>
          <w:b/>
          <w:sz w:val="20"/>
          <w:szCs w:val="20"/>
        </w:rPr>
        <w:t>«</w:t>
      </w:r>
      <w:r w:rsidRPr="00E46C23">
        <w:rPr>
          <w:rFonts w:ascii="Arial" w:hAnsi="Arial" w:cs="Arial"/>
          <w:b/>
          <w:sz w:val="20"/>
          <w:szCs w:val="20"/>
        </w:rPr>
        <w:t>Карат-Финанс</w:t>
      </w:r>
      <w:r>
        <w:rPr>
          <w:rFonts w:ascii="Arial" w:hAnsi="Arial" w:cs="Arial"/>
          <w:b/>
          <w:sz w:val="20"/>
          <w:szCs w:val="20"/>
        </w:rPr>
        <w:t>»</w:t>
      </w:r>
      <w:r w:rsidRPr="0093161B">
        <w:rPr>
          <w:rFonts w:ascii="Arial" w:hAnsi="Arial" w:cs="Arial"/>
          <w:b/>
          <w:sz w:val="20"/>
          <w:szCs w:val="20"/>
        </w:rPr>
        <w:t xml:space="preserve"> </w:t>
      </w:r>
      <w:r w:rsidRPr="0093161B">
        <w:rPr>
          <w:rFonts w:ascii="Arial" w:hAnsi="Arial" w:cs="Arial"/>
          <w:sz w:val="20"/>
          <w:szCs w:val="20"/>
        </w:rPr>
        <w:t>на основании данного заявления о предоставлении потребительского микрозайма (далее - Заявления) рассмотреть возможность предоставления нецелевого микрозайма для чего добросовестно предоставляю следующие сведения:</w:t>
      </w:r>
    </w:p>
    <w:p w:rsidR="0095771A" w:rsidRPr="0093161B" w:rsidRDefault="0095771A" w:rsidP="0093161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161B">
        <w:rPr>
          <w:rFonts w:ascii="Arial" w:hAnsi="Arial" w:cs="Arial"/>
          <w:b/>
          <w:sz w:val="20"/>
          <w:szCs w:val="20"/>
        </w:rPr>
        <w:t>ФИО ___________________</w:t>
      </w:r>
    </w:p>
    <w:p w:rsidR="0095771A" w:rsidRPr="0093161B" w:rsidRDefault="0095771A" w:rsidP="0093161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161B">
        <w:rPr>
          <w:rFonts w:ascii="Arial" w:hAnsi="Arial" w:cs="Arial"/>
          <w:b/>
          <w:sz w:val="20"/>
          <w:szCs w:val="20"/>
        </w:rPr>
        <w:t>Дата рождения ___________________</w:t>
      </w:r>
    </w:p>
    <w:p w:rsidR="0095771A" w:rsidRPr="0093161B" w:rsidRDefault="0095771A" w:rsidP="0093161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161B">
        <w:rPr>
          <w:rFonts w:ascii="Arial" w:hAnsi="Arial" w:cs="Arial"/>
          <w:b/>
          <w:sz w:val="20"/>
          <w:szCs w:val="20"/>
        </w:rPr>
        <w:t>Адрес постоянной регистрации (прописки) ___________________</w:t>
      </w:r>
    </w:p>
    <w:p w:rsidR="0095771A" w:rsidRPr="0093161B" w:rsidRDefault="0095771A" w:rsidP="0093161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161B">
        <w:rPr>
          <w:rFonts w:ascii="Arial" w:hAnsi="Arial" w:cs="Arial"/>
          <w:b/>
          <w:sz w:val="20"/>
          <w:szCs w:val="20"/>
        </w:rPr>
        <w:t>Адрес места жительства ___________________</w:t>
      </w:r>
    </w:p>
    <w:p w:rsidR="0095771A" w:rsidRPr="0093161B" w:rsidRDefault="0095771A" w:rsidP="0093161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161B">
        <w:rPr>
          <w:rFonts w:ascii="Arial" w:hAnsi="Arial" w:cs="Arial"/>
          <w:b/>
          <w:sz w:val="20"/>
          <w:szCs w:val="20"/>
        </w:rPr>
        <w:t>Серия, номер, дата и место выдачи документа, удостоверяющего личность: ___________________</w:t>
      </w:r>
    </w:p>
    <w:p w:rsidR="0095771A" w:rsidRPr="0093161B" w:rsidRDefault="0095771A" w:rsidP="0093161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161B">
        <w:rPr>
          <w:rFonts w:ascii="Arial" w:hAnsi="Arial" w:cs="Arial"/>
          <w:b/>
          <w:sz w:val="20"/>
          <w:szCs w:val="20"/>
        </w:rPr>
        <w:t>Контактный номер телефона ___________________</w:t>
      </w:r>
    </w:p>
    <w:p w:rsidR="0095771A" w:rsidRPr="0093161B" w:rsidRDefault="0095771A" w:rsidP="0093161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161B">
        <w:rPr>
          <w:rFonts w:ascii="Arial" w:hAnsi="Arial" w:cs="Arial"/>
          <w:b/>
          <w:sz w:val="20"/>
          <w:szCs w:val="20"/>
          <w:u w:val="single"/>
        </w:rPr>
        <w:t>Информация о доходе и работе:</w:t>
      </w:r>
    </w:p>
    <w:p w:rsidR="0095771A" w:rsidRPr="0093161B" w:rsidRDefault="0095771A" w:rsidP="0093161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161B">
        <w:rPr>
          <w:rFonts w:ascii="Arial" w:hAnsi="Arial" w:cs="Arial"/>
          <w:b/>
          <w:sz w:val="20"/>
          <w:szCs w:val="20"/>
        </w:rPr>
        <w:t>Размер дохода, руб. ___________________</w:t>
      </w:r>
    </w:p>
    <w:p w:rsidR="0095771A" w:rsidRPr="0093161B" w:rsidRDefault="0095771A" w:rsidP="0093161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161B">
        <w:rPr>
          <w:rFonts w:ascii="Arial" w:hAnsi="Arial" w:cs="Arial"/>
          <w:b/>
          <w:sz w:val="20"/>
          <w:szCs w:val="20"/>
          <w:u w:val="single"/>
        </w:rPr>
        <w:t>Информация о желаемом займе:</w:t>
      </w:r>
    </w:p>
    <w:p w:rsidR="0095771A" w:rsidRPr="0093161B" w:rsidRDefault="0095771A" w:rsidP="0093161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161B">
        <w:rPr>
          <w:rFonts w:ascii="Arial" w:hAnsi="Arial" w:cs="Arial"/>
          <w:b/>
          <w:sz w:val="20"/>
          <w:szCs w:val="20"/>
        </w:rPr>
        <w:t>Сумма займа __________________</w:t>
      </w:r>
    </w:p>
    <w:p w:rsidR="0095771A" w:rsidRPr="0093161B" w:rsidRDefault="0095771A" w:rsidP="0093161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3161B">
        <w:rPr>
          <w:rFonts w:ascii="Arial" w:hAnsi="Arial" w:cs="Arial"/>
          <w:b/>
          <w:sz w:val="20"/>
          <w:szCs w:val="20"/>
        </w:rPr>
        <w:t>Срок займа ___________________</w:t>
      </w:r>
    </w:p>
    <w:p w:rsidR="0095771A" w:rsidRPr="0093161B" w:rsidRDefault="0095771A" w:rsidP="00BD1A0A">
      <w:pPr>
        <w:jc w:val="both"/>
        <w:rPr>
          <w:rFonts w:ascii="Arial" w:hAnsi="Arial" w:cs="Arial"/>
          <w:sz w:val="20"/>
          <w:szCs w:val="20"/>
        </w:rPr>
      </w:pPr>
      <w:r w:rsidRPr="0093161B">
        <w:rPr>
          <w:rFonts w:ascii="Arial" w:hAnsi="Arial" w:cs="Arial"/>
          <w:sz w:val="20"/>
          <w:szCs w:val="20"/>
        </w:rPr>
        <w:tab/>
        <w:t>Подписывая настоящее заявление, я выражаю свою волю на оценку моей кредитоспособности и заключение со мной договора займа на основании предоставленной выше информации; полноту, точность, достоверность и принадлежность ее мне гарантирую.</w:t>
      </w:r>
    </w:p>
    <w:p w:rsidR="0095771A" w:rsidRPr="0093161B" w:rsidRDefault="0095771A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3161B">
        <w:rPr>
          <w:rFonts w:ascii="Arial" w:hAnsi="Arial" w:cs="Arial"/>
          <w:sz w:val="20"/>
          <w:szCs w:val="20"/>
        </w:rPr>
        <w:t xml:space="preserve">Подтверждаю, что проинформирован о том, что микрофинансовая организация </w:t>
      </w:r>
      <w:r w:rsidRPr="0093161B">
        <w:rPr>
          <w:rFonts w:ascii="Arial" w:hAnsi="Arial" w:cs="Arial"/>
          <w:b/>
          <w:sz w:val="20"/>
          <w:szCs w:val="20"/>
        </w:rPr>
        <w:t xml:space="preserve">ООО </w:t>
      </w:r>
      <w:r w:rsidRPr="0068317D">
        <w:rPr>
          <w:rFonts w:ascii="Arial" w:hAnsi="Arial" w:cs="Arial"/>
          <w:b/>
          <w:sz w:val="20"/>
          <w:szCs w:val="20"/>
        </w:rPr>
        <w:t>МФО «</w:t>
      </w:r>
      <w:r w:rsidRPr="00E46C23">
        <w:rPr>
          <w:rFonts w:ascii="Arial" w:hAnsi="Arial" w:cs="Arial"/>
          <w:b/>
          <w:sz w:val="20"/>
          <w:szCs w:val="20"/>
        </w:rPr>
        <w:t>Карат-Финанс</w:t>
      </w:r>
      <w:r w:rsidRPr="0068317D">
        <w:rPr>
          <w:rFonts w:ascii="Arial" w:hAnsi="Arial" w:cs="Arial"/>
          <w:b/>
          <w:sz w:val="20"/>
          <w:szCs w:val="20"/>
        </w:rPr>
        <w:t>»</w:t>
      </w:r>
      <w:r w:rsidRPr="0093161B">
        <w:rPr>
          <w:rFonts w:ascii="Arial" w:hAnsi="Arial" w:cs="Arial"/>
          <w:b/>
          <w:sz w:val="20"/>
          <w:szCs w:val="20"/>
        </w:rPr>
        <w:t xml:space="preserve"> </w:t>
      </w:r>
      <w:r w:rsidRPr="0093161B">
        <w:rPr>
          <w:rFonts w:ascii="Arial" w:hAnsi="Arial" w:cs="Arial"/>
          <w:sz w:val="20"/>
          <w:szCs w:val="20"/>
        </w:rPr>
        <w:t xml:space="preserve">включена в государственный реестр микрофинансовых организаций  от </w:t>
      </w:r>
      <w:r>
        <w:rPr>
          <w:rFonts w:ascii="Arial" w:hAnsi="Arial" w:cs="Arial"/>
          <w:sz w:val="20"/>
          <w:szCs w:val="20"/>
        </w:rPr>
        <w:t>16.10.15</w:t>
      </w:r>
      <w:r w:rsidRPr="0093161B">
        <w:rPr>
          <w:rFonts w:ascii="Arial" w:hAnsi="Arial" w:cs="Arial"/>
          <w:sz w:val="20"/>
          <w:szCs w:val="20"/>
        </w:rPr>
        <w:t xml:space="preserve"> Центральным Банком РФ.</w:t>
      </w:r>
    </w:p>
    <w:p w:rsidR="0095771A" w:rsidRPr="0093161B" w:rsidRDefault="0095771A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3161B">
        <w:rPr>
          <w:rFonts w:ascii="Arial" w:hAnsi="Arial" w:cs="Arial"/>
          <w:sz w:val="20"/>
          <w:szCs w:val="20"/>
        </w:rPr>
        <w:t>Я даю согласие на обработку приведенных выше персональных данных и подтверждаю их принадлежность мне в соответствии с собственноручно подписанным Согласием на обработку персональных данных.</w:t>
      </w:r>
    </w:p>
    <w:p w:rsidR="0095771A" w:rsidRPr="0093161B" w:rsidRDefault="0095771A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3161B">
        <w:rPr>
          <w:rFonts w:ascii="Arial" w:hAnsi="Arial" w:cs="Arial"/>
          <w:sz w:val="20"/>
          <w:szCs w:val="20"/>
        </w:rPr>
        <w:t xml:space="preserve">Я даю согласие </w:t>
      </w:r>
      <w:r w:rsidRPr="0068317D">
        <w:rPr>
          <w:rFonts w:ascii="Arial" w:hAnsi="Arial" w:cs="Arial"/>
          <w:b/>
          <w:sz w:val="20"/>
          <w:szCs w:val="20"/>
        </w:rPr>
        <w:t>ООО МФО «</w:t>
      </w:r>
      <w:r w:rsidRPr="00E46C23">
        <w:rPr>
          <w:rFonts w:ascii="Arial" w:hAnsi="Arial" w:cs="Arial"/>
          <w:b/>
          <w:sz w:val="20"/>
          <w:szCs w:val="20"/>
        </w:rPr>
        <w:t>Карат-Финанс</w:t>
      </w:r>
      <w:r w:rsidRPr="0068317D">
        <w:rPr>
          <w:rFonts w:ascii="Arial" w:hAnsi="Arial" w:cs="Arial"/>
          <w:b/>
          <w:sz w:val="20"/>
          <w:szCs w:val="20"/>
        </w:rPr>
        <w:t>»</w:t>
      </w:r>
      <w:r w:rsidRPr="0093161B">
        <w:rPr>
          <w:rFonts w:ascii="Arial" w:hAnsi="Arial" w:cs="Arial"/>
          <w:b/>
          <w:sz w:val="20"/>
          <w:szCs w:val="20"/>
        </w:rPr>
        <w:t xml:space="preserve">» </w:t>
      </w:r>
      <w:r w:rsidRPr="0093161B">
        <w:rPr>
          <w:rFonts w:ascii="Arial" w:hAnsi="Arial" w:cs="Arial"/>
          <w:sz w:val="20"/>
          <w:szCs w:val="20"/>
        </w:rPr>
        <w:t>на получение рекламных и информационных сообщений на указанные выше контактные номер, подтверждаю их принадлежность мне, а также даю согласие на обработку своих персональных данных в целях продвижения услуг Общества, в том числе с использованием информационно-телекоммуникационных сетей.</w:t>
      </w:r>
    </w:p>
    <w:p w:rsidR="0095771A" w:rsidRPr="0093161B" w:rsidRDefault="0095771A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3161B">
        <w:rPr>
          <w:rFonts w:ascii="Arial" w:hAnsi="Arial" w:cs="Arial"/>
          <w:sz w:val="20"/>
          <w:szCs w:val="20"/>
        </w:rPr>
        <w:t>Я по собственной инициативе и, руководствуясь своей волей, прошу/ не прошу (нужное подчеркнуть) Общество уведомлять меня в форме телефонного звонка о дате очередного платежа за __ дня до даты платежа.</w:t>
      </w:r>
    </w:p>
    <w:p w:rsidR="0095771A" w:rsidRPr="0093161B" w:rsidRDefault="0095771A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3161B">
        <w:rPr>
          <w:rFonts w:ascii="Arial" w:hAnsi="Arial" w:cs="Arial"/>
          <w:sz w:val="20"/>
          <w:szCs w:val="20"/>
        </w:rPr>
        <w:t>Я оповещен о том, что Общество в соответствии с действующим законодательством, имеет право отказать мне в предоставлении микрозайма. Я подтверждаю, что мне предоставлена полная и достоверная информация об условиях предоставления, использования и возврата потребительского микрозайма, о моих правах и обязанностях, связанных с получением и возвратом микрозайма и процентов за его пользование. Я получил, в том числе и всю интересующую меня, полную и достоверную информацию о порядке и об условиях предоставления микрозайма, включая информацию обо всех платежах, связанных с получением, обслуживанием и возвратом микрозайма, в том числе обо всех возможных способах и порядке погашения (оплаты) микрозайма, процентов за его пользование и возможных штрафных санкциях.</w:t>
      </w:r>
    </w:p>
    <w:p w:rsidR="0095771A" w:rsidRPr="0093161B" w:rsidRDefault="0095771A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3161B">
        <w:rPr>
          <w:rFonts w:ascii="Arial" w:hAnsi="Arial" w:cs="Arial"/>
          <w:sz w:val="20"/>
          <w:szCs w:val="20"/>
        </w:rPr>
        <w:t>Подписывая заявление, даю свое согласие Обществу на осуществление запроса о предоставлении из бюро кредитных историй (БКИ) и центрального каталога кредитных историй (ЦККИ) информации о моей кредитной историй в соответствии с Федеральным законом от 30.12.2004 № 218-ФЗ "О кредитных историях".</w:t>
      </w:r>
    </w:p>
    <w:p w:rsidR="0095771A" w:rsidRPr="0093161B" w:rsidRDefault="0095771A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5771A" w:rsidRPr="0093161B" w:rsidRDefault="0095771A" w:rsidP="00BD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5771A" w:rsidRPr="0093161B" w:rsidRDefault="0095771A" w:rsidP="00A84C49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3161B">
        <w:rPr>
          <w:rFonts w:ascii="Arial" w:hAnsi="Arial" w:cs="Arial"/>
          <w:sz w:val="20"/>
          <w:szCs w:val="20"/>
        </w:rPr>
        <w:t>______________________              ________________</w:t>
      </w:r>
      <w:r w:rsidRPr="0093161B">
        <w:rPr>
          <w:rFonts w:ascii="Arial" w:hAnsi="Arial" w:cs="Arial"/>
          <w:sz w:val="20"/>
          <w:szCs w:val="20"/>
        </w:rPr>
        <w:tab/>
        <w:t>_________________</w:t>
      </w:r>
    </w:p>
    <w:p w:rsidR="0095771A" w:rsidRPr="0093161B" w:rsidRDefault="0095771A" w:rsidP="00312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3161B">
        <w:rPr>
          <w:rFonts w:ascii="Arial" w:hAnsi="Arial" w:cs="Arial"/>
          <w:sz w:val="20"/>
          <w:szCs w:val="20"/>
        </w:rPr>
        <w:t xml:space="preserve">     ФИО заемщика                                  подпись   </w:t>
      </w:r>
      <w:r w:rsidRPr="0093161B">
        <w:rPr>
          <w:rFonts w:ascii="Arial" w:hAnsi="Arial" w:cs="Arial"/>
          <w:sz w:val="20"/>
          <w:szCs w:val="20"/>
        </w:rPr>
        <w:tab/>
      </w:r>
      <w:r w:rsidRPr="0093161B">
        <w:rPr>
          <w:rFonts w:ascii="Arial" w:hAnsi="Arial" w:cs="Arial"/>
          <w:sz w:val="20"/>
          <w:szCs w:val="20"/>
        </w:rPr>
        <w:tab/>
      </w:r>
      <w:r w:rsidRPr="0093161B">
        <w:rPr>
          <w:rFonts w:ascii="Arial" w:hAnsi="Arial" w:cs="Arial"/>
          <w:sz w:val="20"/>
          <w:szCs w:val="20"/>
        </w:rPr>
        <w:tab/>
        <w:t xml:space="preserve">          дата</w:t>
      </w:r>
    </w:p>
    <w:sectPr w:rsidR="0095771A" w:rsidRPr="0093161B" w:rsidSect="00312875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B48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B03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2044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92B4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C23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A66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947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81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A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5C9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BE32FC"/>
    <w:multiLevelType w:val="hybridMultilevel"/>
    <w:tmpl w:val="9834A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D4A"/>
    <w:rsid w:val="000202A9"/>
    <w:rsid w:val="0014244D"/>
    <w:rsid w:val="00143391"/>
    <w:rsid w:val="00146F32"/>
    <w:rsid w:val="001C66E8"/>
    <w:rsid w:val="00253BCE"/>
    <w:rsid w:val="00290668"/>
    <w:rsid w:val="00312875"/>
    <w:rsid w:val="00341B28"/>
    <w:rsid w:val="004006CF"/>
    <w:rsid w:val="00412BF8"/>
    <w:rsid w:val="004A1903"/>
    <w:rsid w:val="004C3A82"/>
    <w:rsid w:val="004C5D5B"/>
    <w:rsid w:val="004D569B"/>
    <w:rsid w:val="005514C9"/>
    <w:rsid w:val="00655D4A"/>
    <w:rsid w:val="00672673"/>
    <w:rsid w:val="0068317D"/>
    <w:rsid w:val="006E65FA"/>
    <w:rsid w:val="006F37EE"/>
    <w:rsid w:val="00732C35"/>
    <w:rsid w:val="00747D3C"/>
    <w:rsid w:val="007A6462"/>
    <w:rsid w:val="007C454B"/>
    <w:rsid w:val="007F0542"/>
    <w:rsid w:val="008126EF"/>
    <w:rsid w:val="00823BAF"/>
    <w:rsid w:val="008604DC"/>
    <w:rsid w:val="008A49FA"/>
    <w:rsid w:val="008C5AA2"/>
    <w:rsid w:val="0093161B"/>
    <w:rsid w:val="0095771A"/>
    <w:rsid w:val="00984C04"/>
    <w:rsid w:val="009B11AE"/>
    <w:rsid w:val="00A84C49"/>
    <w:rsid w:val="00B24039"/>
    <w:rsid w:val="00B56335"/>
    <w:rsid w:val="00B85C63"/>
    <w:rsid w:val="00B94A31"/>
    <w:rsid w:val="00BC6299"/>
    <w:rsid w:val="00BD1A0A"/>
    <w:rsid w:val="00BD6CBB"/>
    <w:rsid w:val="00BE2904"/>
    <w:rsid w:val="00C66108"/>
    <w:rsid w:val="00C84D37"/>
    <w:rsid w:val="00CB1A9C"/>
    <w:rsid w:val="00D32AA4"/>
    <w:rsid w:val="00D40B33"/>
    <w:rsid w:val="00D97166"/>
    <w:rsid w:val="00DE5846"/>
    <w:rsid w:val="00E063AC"/>
    <w:rsid w:val="00E325A4"/>
    <w:rsid w:val="00E46C23"/>
    <w:rsid w:val="00E87256"/>
    <w:rsid w:val="00EC7F1E"/>
    <w:rsid w:val="00F734CF"/>
    <w:rsid w:val="00FA15A0"/>
    <w:rsid w:val="00FE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32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32A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480</Words>
  <Characters>2739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потребительского микрозайма</dc:title>
  <dc:subject/>
  <dc:creator>Алексей</dc:creator>
  <cp:keywords/>
  <dc:description/>
  <cp:lastModifiedBy>DNA7 X86</cp:lastModifiedBy>
  <cp:revision>11</cp:revision>
  <dcterms:created xsi:type="dcterms:W3CDTF">2014-07-23T07:21:00Z</dcterms:created>
  <dcterms:modified xsi:type="dcterms:W3CDTF">2016-01-22T07:45:00Z</dcterms:modified>
</cp:coreProperties>
</file>