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2" w:rsidRPr="00BB0EFC" w:rsidRDefault="00CC4892" w:rsidP="002C0DAE">
      <w:pPr>
        <w:spacing w:after="0" w:line="240" w:lineRule="auto"/>
        <w:jc w:val="right"/>
        <w:rPr>
          <w:b/>
          <w:sz w:val="24"/>
          <w:szCs w:val="24"/>
        </w:rPr>
      </w:pP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b/>
          <w:sz w:val="24"/>
          <w:szCs w:val="24"/>
        </w:rPr>
        <w:t>ДОГОВОР №</w:t>
      </w:r>
    </w:p>
    <w:p w:rsidR="00CC4892" w:rsidRPr="00BB0EFC" w:rsidRDefault="00CC4892" w:rsidP="002C0DAE">
      <w:pPr>
        <w:spacing w:after="0" w:line="240" w:lineRule="auto"/>
        <w:jc w:val="right"/>
        <w:rPr>
          <w:sz w:val="24"/>
          <w:szCs w:val="24"/>
        </w:rPr>
      </w:pP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sz w:val="24"/>
          <w:szCs w:val="24"/>
        </w:rPr>
        <w:t>о предоставлении займа</w:t>
      </w:r>
    </w:p>
    <w:p w:rsidR="00CC4892" w:rsidRPr="00BB0EFC" w:rsidRDefault="00CC4892" w:rsidP="000D2A82">
      <w:pPr>
        <w:spacing w:after="0" w:line="240" w:lineRule="auto"/>
        <w:rPr>
          <w:sz w:val="24"/>
          <w:szCs w:val="24"/>
        </w:rPr>
      </w:pPr>
    </w:p>
    <w:p w:rsidR="00CC4892" w:rsidRPr="00BB0EFC" w:rsidRDefault="00CC4892" w:rsidP="000D2A82">
      <w:pPr>
        <w:spacing w:after="0" w:line="240" w:lineRule="auto"/>
        <w:rPr>
          <w:sz w:val="24"/>
          <w:szCs w:val="24"/>
        </w:rPr>
      </w:pPr>
      <w:r w:rsidRPr="00BB0EFC">
        <w:rPr>
          <w:sz w:val="24"/>
          <w:szCs w:val="24"/>
        </w:rPr>
        <w:t xml:space="preserve">г.Казань     </w:t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  <w:t>«»</w:t>
      </w:r>
      <w:r w:rsidRPr="00BB0EFC">
        <w:rPr>
          <w:sz w:val="24"/>
          <w:szCs w:val="24"/>
          <w:u w:val="single"/>
        </w:rPr>
        <w:tab/>
        <w:t xml:space="preserve">___       </w:t>
      </w:r>
      <w:smartTag w:uri="urn:schemas-microsoft-com:office:smarttags" w:element="metricconverter">
        <w:smartTagPr>
          <w:attr w:name="ProductID" w:val="2015 г"/>
        </w:smartTagPr>
        <w:r w:rsidRPr="00BB0EFC">
          <w:rPr>
            <w:sz w:val="24"/>
            <w:szCs w:val="24"/>
          </w:rPr>
          <w:t>2015 г</w:t>
        </w:r>
      </w:smartTag>
    </w:p>
    <w:p w:rsidR="00CC4892" w:rsidRPr="00BB0EFC" w:rsidRDefault="00CC4892" w:rsidP="000D2A82">
      <w:pPr>
        <w:spacing w:after="0" w:line="240" w:lineRule="auto"/>
        <w:rPr>
          <w:sz w:val="24"/>
          <w:szCs w:val="24"/>
          <w:u w:val="single"/>
        </w:rPr>
      </w:pPr>
    </w:p>
    <w:p w:rsidR="00CC4892" w:rsidRPr="00BB0EFC" w:rsidRDefault="00CC4892" w:rsidP="003F12DA">
      <w:pPr>
        <w:spacing w:after="0" w:line="240" w:lineRule="auto"/>
        <w:jc w:val="both"/>
        <w:rPr>
          <w:sz w:val="24"/>
          <w:szCs w:val="24"/>
          <w:u w:val="single"/>
        </w:rPr>
      </w:pP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</w:p>
    <w:p w:rsidR="00CC4892" w:rsidRPr="00BB0EFC" w:rsidRDefault="00CC4892" w:rsidP="003F12DA">
      <w:pPr>
        <w:spacing w:after="0" w:line="240" w:lineRule="auto"/>
        <w:jc w:val="center"/>
        <w:rPr>
          <w:sz w:val="24"/>
          <w:szCs w:val="24"/>
        </w:rPr>
      </w:pPr>
      <w:r w:rsidRPr="00BB0EFC">
        <w:rPr>
          <w:sz w:val="24"/>
          <w:szCs w:val="24"/>
        </w:rPr>
        <w:t>(Ф.И.О.)</w:t>
      </w:r>
    </w:p>
    <w:p w:rsidR="00CC4892" w:rsidRPr="00BB0EFC" w:rsidRDefault="00CC4892" w:rsidP="003F12DA">
      <w:pPr>
        <w:spacing w:after="0" w:line="240" w:lineRule="auto"/>
        <w:jc w:val="both"/>
        <w:rPr>
          <w:sz w:val="24"/>
          <w:szCs w:val="24"/>
          <w:u w:val="single"/>
        </w:rPr>
      </w:pPr>
      <w:r w:rsidRPr="00BB0EFC">
        <w:rPr>
          <w:sz w:val="24"/>
          <w:szCs w:val="24"/>
        </w:rPr>
        <w:t>паспорт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,</w:t>
      </w:r>
    </w:p>
    <w:p w:rsidR="00CC4892" w:rsidRPr="00BB0EFC" w:rsidRDefault="00CC4892" w:rsidP="003F12DA">
      <w:pPr>
        <w:spacing w:after="0" w:line="240" w:lineRule="auto"/>
        <w:jc w:val="center"/>
        <w:rPr>
          <w:sz w:val="24"/>
          <w:szCs w:val="24"/>
        </w:rPr>
      </w:pPr>
      <w:r w:rsidRPr="00BB0EFC">
        <w:rPr>
          <w:sz w:val="24"/>
          <w:szCs w:val="24"/>
        </w:rPr>
        <w:t>(серия, номер, кем и когда выдан)</w:t>
      </w:r>
    </w:p>
    <w:p w:rsidR="00CC4892" w:rsidRPr="00BB0EFC" w:rsidRDefault="00CC4892" w:rsidP="003F12DA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, зарегистрированный поадресу: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bookmarkStart w:id="0" w:name="_GoBack"/>
      <w:bookmarkEnd w:id="0"/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, именуемый</w:t>
      </w:r>
    </w:p>
    <w:p w:rsidR="00CC4892" w:rsidRPr="00BB0EFC" w:rsidRDefault="00CC4892" w:rsidP="00FA6FC5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 xml:space="preserve">в дальнейшем </w:t>
      </w:r>
      <w:r w:rsidRPr="00BB0EFC">
        <w:rPr>
          <w:b/>
          <w:sz w:val="24"/>
          <w:szCs w:val="24"/>
        </w:rPr>
        <w:t>«Займодавец»</w:t>
      </w:r>
      <w:r w:rsidRPr="00BB0EFC">
        <w:rPr>
          <w:sz w:val="24"/>
          <w:szCs w:val="24"/>
        </w:rPr>
        <w:t xml:space="preserve">,  с одной стороны, и </w:t>
      </w:r>
      <w:r w:rsidRPr="00BB0EFC">
        <w:rPr>
          <w:b/>
          <w:bCs/>
          <w:sz w:val="24"/>
          <w:szCs w:val="24"/>
        </w:rPr>
        <w:t>Общество с ограниченной ответственностью Микрофинансовая организация «</w:t>
      </w:r>
      <w:r>
        <w:rPr>
          <w:b/>
          <w:bCs/>
          <w:sz w:val="24"/>
          <w:szCs w:val="24"/>
        </w:rPr>
        <w:t>_______________________________</w:t>
      </w:r>
      <w:r w:rsidRPr="00BB0EFC">
        <w:rPr>
          <w:b/>
          <w:bCs/>
          <w:sz w:val="24"/>
          <w:szCs w:val="24"/>
        </w:rPr>
        <w:t xml:space="preserve">», </w:t>
      </w:r>
      <w:r w:rsidRPr="00BB0EFC">
        <w:rPr>
          <w:sz w:val="24"/>
          <w:szCs w:val="24"/>
        </w:rPr>
        <w:t xml:space="preserve"> ОГРН 1157746524561, включённый в государственный реестр микрофинансовых организаций Минфина России </w:t>
      </w:r>
      <w:r>
        <w:rPr>
          <w:sz w:val="24"/>
          <w:szCs w:val="24"/>
        </w:rPr>
        <w:t>_______________</w:t>
      </w:r>
      <w:r w:rsidRPr="00BB0EFC">
        <w:rPr>
          <w:sz w:val="24"/>
          <w:szCs w:val="24"/>
        </w:rPr>
        <w:t xml:space="preserve">. под номером </w:t>
      </w:r>
      <w:r>
        <w:rPr>
          <w:sz w:val="24"/>
          <w:szCs w:val="24"/>
        </w:rPr>
        <w:t>________________________</w:t>
      </w:r>
      <w:r w:rsidRPr="00BB0EFC">
        <w:rPr>
          <w:sz w:val="24"/>
          <w:szCs w:val="24"/>
        </w:rPr>
        <w:t xml:space="preserve">,  в лице директора </w:t>
      </w:r>
      <w:r>
        <w:rPr>
          <w:sz w:val="24"/>
          <w:szCs w:val="24"/>
        </w:rPr>
        <w:t>________________________________</w:t>
      </w:r>
      <w:r w:rsidRPr="00BB0EFC">
        <w:rPr>
          <w:sz w:val="24"/>
          <w:szCs w:val="24"/>
        </w:rPr>
        <w:t xml:space="preserve">, действующего на основании Устава,именуемое в дальнейшем </w:t>
      </w:r>
      <w:r w:rsidRPr="00BB0EFC">
        <w:rPr>
          <w:b/>
          <w:sz w:val="24"/>
          <w:szCs w:val="24"/>
        </w:rPr>
        <w:t>«Заемщик»</w:t>
      </w:r>
      <w:r w:rsidRPr="00BB0EFC">
        <w:rPr>
          <w:sz w:val="24"/>
          <w:szCs w:val="24"/>
        </w:rPr>
        <w:t xml:space="preserve">, с другой стороны, а вместе именуемые «Стороны», заключили настоящий Договор (далее по тексту - Договор) в соответствии с </w:t>
      </w:r>
      <w:r w:rsidRPr="00BB0EFC">
        <w:rPr>
          <w:b/>
          <w:sz w:val="24"/>
          <w:szCs w:val="24"/>
        </w:rPr>
        <w:t xml:space="preserve">ПРОГРАММОЙ «ПРЕМИУМ» </w:t>
      </w:r>
      <w:r w:rsidRPr="00BB0EFC">
        <w:rPr>
          <w:sz w:val="24"/>
          <w:szCs w:val="24"/>
        </w:rPr>
        <w:t>о нижеследующем:</w:t>
      </w:r>
    </w:p>
    <w:p w:rsidR="00CC4892" w:rsidRPr="00BB0EFC" w:rsidRDefault="00CC4892" w:rsidP="00FA6FC5">
      <w:pPr>
        <w:spacing w:after="0" w:line="240" w:lineRule="auto"/>
        <w:jc w:val="both"/>
        <w:rPr>
          <w:sz w:val="24"/>
          <w:szCs w:val="24"/>
        </w:rPr>
      </w:pPr>
    </w:p>
    <w:p w:rsidR="00CC4892" w:rsidRPr="00BB0EFC" w:rsidRDefault="00CC4892" w:rsidP="00FA6FC5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1. ПРЕДМЕТ ДОГОВОРА</w:t>
      </w:r>
    </w:p>
    <w:p w:rsidR="00CC4892" w:rsidRPr="00BB0EFC" w:rsidRDefault="00CC4892" w:rsidP="00FA5F93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 xml:space="preserve">1.1.По настоящему Договору Займодавец передает в собственность Заемщику денежные средства в размере 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(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) рублей, а Заемщик обязуется возвратить Займодавцу сумму займа (далее по тексту - Заем) и уплатить проценты за пользование займом.</w:t>
      </w:r>
    </w:p>
    <w:p w:rsidR="00CC4892" w:rsidRPr="00BB0EFC" w:rsidRDefault="00CC4892" w:rsidP="00FA5F93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1.2.Заемщик не вправе уступить третьему лицу свое право получения Займа от Займодавца, а также обременить его каким либо образом, без письменного согласия Займодавца.</w:t>
      </w:r>
    </w:p>
    <w:p w:rsidR="00CC4892" w:rsidRPr="00BB0EFC" w:rsidRDefault="00CC4892" w:rsidP="00FA5F93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 xml:space="preserve">1.3. Условия </w:t>
      </w:r>
      <w:r w:rsidRPr="00BB0EFC">
        <w:rPr>
          <w:b/>
          <w:sz w:val="24"/>
          <w:szCs w:val="24"/>
        </w:rPr>
        <w:t>ПРОГРАММЫ «ПРЕМИУМ»</w:t>
      </w:r>
      <w:r w:rsidRPr="00BB0EFC">
        <w:rPr>
          <w:sz w:val="24"/>
          <w:szCs w:val="24"/>
        </w:rPr>
        <w:t xml:space="preserve"> изложены в Программе привлечения сбережений от физических и (или) юридических лиц, утвержденной </w:t>
      </w:r>
      <w:r>
        <w:rPr>
          <w:sz w:val="24"/>
          <w:szCs w:val="24"/>
        </w:rPr>
        <w:t>______________</w:t>
      </w:r>
      <w:r w:rsidRPr="00BB0EFC">
        <w:rPr>
          <w:sz w:val="24"/>
          <w:szCs w:val="24"/>
        </w:rPr>
        <w:t xml:space="preserve"> года.</w:t>
      </w:r>
    </w:p>
    <w:p w:rsidR="00CC4892" w:rsidRPr="00BB0EFC" w:rsidRDefault="00CC4892" w:rsidP="00B91022">
      <w:pPr>
        <w:spacing w:after="0" w:line="240" w:lineRule="auto"/>
        <w:jc w:val="both"/>
        <w:rPr>
          <w:b/>
          <w:sz w:val="24"/>
          <w:szCs w:val="24"/>
        </w:rPr>
      </w:pPr>
    </w:p>
    <w:p w:rsidR="00CC4892" w:rsidRPr="00BB0EFC" w:rsidRDefault="00CC4892" w:rsidP="00B91022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2. ПРАВА И ОБЯЗАННОСТИ СТОРОН</w:t>
      </w:r>
    </w:p>
    <w:p w:rsidR="00CC4892" w:rsidRPr="00BB0EFC" w:rsidRDefault="00CC4892" w:rsidP="00B91022">
      <w:pPr>
        <w:spacing w:after="0"/>
        <w:rPr>
          <w:sz w:val="24"/>
          <w:szCs w:val="24"/>
        </w:rPr>
      </w:pPr>
      <w:r w:rsidRPr="00BB0EFC">
        <w:rPr>
          <w:sz w:val="24"/>
          <w:szCs w:val="24"/>
        </w:rPr>
        <w:t>2.1.  Займодавец имеет право: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запрашивать у Заемщика документы и сведения, необходимые для исполнения обязательств по Договору, а именно копии учредительных документов (устава, свидетельства о государственной регистрации юридического лица, свидетельства о постановке на учет в налоговом органе);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получать проценты на сумму займа в размерах и в порядке, определенных настоящим Договором.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2.2. Займодавец обязан: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предоставить Заемщику заемные денежные средства в течение 2 (двух) рабочих дней с момента подписания настоящего Договора обеими сторонами.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2.3. Заемщик вправе: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распоряжаться денежными средствами, полученными по настоящему договору, в порядке и на условиях, которые установлены Договором.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2.4. Заемщик обязан: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представлять достоверные документы и сведения, запрашиваемые Займодавцем, необходимые для исполнения обязательств по настоящему Договору, указанные в п.2.1. настоящего Договора;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- возвратить Займодавцу полученную сумму займа с процентами по истечении срока действия настоящего Договора.</w:t>
      </w:r>
    </w:p>
    <w:p w:rsidR="00CC4892" w:rsidRPr="00BB0EFC" w:rsidRDefault="00CC4892" w:rsidP="00B91022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747669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3. ПОРЯДОК ВЫДАЧИ ЗАЙМА</w:t>
      </w:r>
    </w:p>
    <w:p w:rsidR="00CC4892" w:rsidRPr="00BB0EFC" w:rsidRDefault="00CC4892" w:rsidP="00747669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3.1.  До получения Займа Заемщик предоставляет Займодавцу документы, указанные в п.2.1. настоящего Договора.</w:t>
      </w:r>
    </w:p>
    <w:p w:rsidR="00CC4892" w:rsidRPr="00BB0EFC" w:rsidRDefault="00CC4892" w:rsidP="00747669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3.2. Передача денежных средств Займодавца Заемщику производится путем их перечисления на расчетный счет Заемщика либо внесения наличных денежных средств в кассу Заемщика.</w:t>
      </w:r>
    </w:p>
    <w:p w:rsidR="00CC4892" w:rsidRPr="00BB0EFC" w:rsidRDefault="00CC4892" w:rsidP="00747669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3.3. Датой выдачи Займа считается дата поступления заемных денежных средств на расчетный счет либо в кассу Заемщика.</w:t>
      </w:r>
    </w:p>
    <w:p w:rsidR="00CC4892" w:rsidRPr="00BB0EFC" w:rsidRDefault="00CC4892" w:rsidP="00747669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3243D6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4. РАЗМЕР, ПОРЯДОК ПЛАТЫ ЗА ПОЛЬЗОВАНИЕ ДЕНЕЖНЫМИ СРЕДСТВАМИ ЗАЙМОДАВЦА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4.1.  За пользование Займом Заемщик выплачивает Займодавцу проценты на сумму Займа в размере, установленном в п.4.2. настоящего Договора.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4.2. Заемщик обязуется начислить проценты за пользование суммой займа из расчета 19% (Девятнадцать процентов) годовых, таким образом, доходность за 7 (семь) календарных дней составит 0,364% (Ноль целых триста шестьдесят четыре тысячных процента), что за вычетом подоходного налога в размере (_____)</w:t>
      </w:r>
      <w:r w:rsidRPr="00BB0EFC">
        <w:rPr>
          <w:b/>
          <w:sz w:val="24"/>
          <w:szCs w:val="24"/>
        </w:rPr>
        <w:t>рубля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 xml:space="preserve"> копеек, составляет   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 xml:space="preserve"> (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>)</w:t>
      </w:r>
      <w:r w:rsidRPr="00BB0EFC">
        <w:rPr>
          <w:b/>
          <w:sz w:val="24"/>
          <w:szCs w:val="24"/>
        </w:rPr>
        <w:t xml:space="preserve"> рублей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 xml:space="preserve"> копеек за весь период действия договора.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Период начисления процентов начинается со дня поступления денежных средств от Займодавца на расчетный счет или в кассу Заемщика и заканчивается днем списания денежных средств с расчетного счета Заемщика на счет Займодавца.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 xml:space="preserve">4.3. Заемщик, выступая в качестве налогового агента, удерживает с Займодавца </w:t>
      </w:r>
      <w:r w:rsidRPr="00BB0EFC">
        <w:rPr>
          <w:b/>
          <w:sz w:val="24"/>
          <w:szCs w:val="24"/>
        </w:rPr>
        <w:t>13% от суммы</w:t>
      </w:r>
      <w:r w:rsidRPr="00BB0EFC">
        <w:rPr>
          <w:sz w:val="24"/>
          <w:szCs w:val="24"/>
        </w:rPr>
        <w:t xml:space="preserve"> выплаченных ему процентов для уплаты подоходного налога с физических лиц в соответствии с пп.1ч. 1. Ст. 208 и ч.1,2. ст.226 Налогового кодекса РФ. При расчете процентов за пользование Займом количество дней в году принимается равным фактическому количеству календарных дней 365 или 366 соответственно.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724DBF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5. СРОК И ПОРЯДОК ВОЗВРАТА ДЕНЕЖНЫХ СРЕДСТВ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5.1.  Заемщик принимает на себя обязательство возвратить Займодавцу сумму Займа с процентами в день истечения срока действия настоящего Договора.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5.2.Датой возврата Займодавцу суммы Займа и уплаты начисленных процентов на сумму Займа считается день списания денежных средств с расчетного счета Заемщика на счет Займодавца.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5.4. Возврат суммы Займа и иные платежи, производящиеся в соответствии с настоящим Договором, осуществляются на реквизиты, указываемые Займодавцем в разделе «Реквизиты сторон» настоящего Договора, а при отсутствии таковых на счет Займодавца, который в целях исполнения настоящего Договора открывается Займодавцем в банке по его выбору и сообщается Заемщику.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5.5. В случае если день день возврата суммы Займа и процентов выпадает на праздничный или нерабочий день, то выплата переносится на следующий за ним рабочий день.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5.6. В случае если день возврата суммы Займа выпадает на числа 29,30,31 в тех месяцах, в которых эти числа отсутствуют, то выплата производится в последний рабочий день текущего календарного месяца.</w:t>
      </w:r>
    </w:p>
    <w:p w:rsidR="00CC4892" w:rsidRPr="00BB0EFC" w:rsidRDefault="00CC4892" w:rsidP="00724DBF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7A114E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6. СРОК ДЕЙСТВИЯ ДОГОВОРА</w:t>
      </w:r>
    </w:p>
    <w:p w:rsidR="00CC4892" w:rsidRPr="00BB0EFC" w:rsidRDefault="00CC4892" w:rsidP="007A114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6.1.  Настоящий Договор считается заключенным с даты получения займа Заемщиком.</w:t>
      </w:r>
    </w:p>
    <w:p w:rsidR="00CC4892" w:rsidRPr="00BB0EFC" w:rsidRDefault="00CC4892" w:rsidP="007A114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6.2.  Настоящий Договор прекращает свое действие с даты возврата займа Заемщиком.</w:t>
      </w:r>
    </w:p>
    <w:p w:rsidR="00CC4892" w:rsidRPr="00BB0EFC" w:rsidRDefault="00CC4892" w:rsidP="007A114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6.3.  Договор займа может быть расторгнут в порядке, предусмотренном Федеральным законом №151-ФЗ «О микрофинансовой  деятельности и микрофинансовых организациях».</w:t>
      </w:r>
    </w:p>
    <w:p w:rsidR="00CC4892" w:rsidRPr="00BB0EFC" w:rsidRDefault="00CC4892" w:rsidP="003243D6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AB40C3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7. КОНФИДЕНЦИАЛЬНОСТЬ</w:t>
      </w:r>
    </w:p>
    <w:p w:rsidR="00CC4892" w:rsidRPr="00BB0EFC" w:rsidRDefault="00CC4892" w:rsidP="00AB40C3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7.1.Условия настоящего Договора и дополнительных соглашений к нему конфиденциальны и не подлежат разглашению.</w:t>
      </w:r>
    </w:p>
    <w:p w:rsidR="00CC4892" w:rsidRPr="00BB0EFC" w:rsidRDefault="00CC4892" w:rsidP="003459DE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8. ОТВЕТСТВЕННОСТЬ СТОРОН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8.1. За неисполнение условий настоящего Договора Стороны несут ответственность, предусмотренную договором, а при отсутствии указания ответственности в договоре – в соответствии с правовыми актами Российской Федерации.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8.2. В случае нарушения сроков возврата Займа и уплаты процентов на него Заемщик обязуется уплатить Займодавцу пени из расчета 0,01% процентов от просроченной исполнением суммы за каждый день просрочки, начиная со дня, следующего за днем, который установлен настоящим Договором как предельный срок исполнения соответствующей обязанности Заемщика.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8.3. Сумма произведенного Заемщиком платежа по настоящему Договору в случае, если она недостаточна для полного исполнения обязательств Заемщика по договору займа, погашает задолженность Заемщика в следующей очередности: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1) задолженность по процентам;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2) задолженность по основному долгу;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3) неустойка (штраф, пеня) в размере, определенном в соответствии с пунктом 8.2. настоящего Договора;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4) проценты, начисленные за текущий период платежей;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5) сумма основного долга за текущий период платежей;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8.4.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Сторона, ссылающаяся на такие условия, должна предоставить другой стороне документальное подтверждение указанных обстоятельств в течении 3-х дней.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При возникновении форс-мажорных обстоятельств, срок исполнения настоящего Договора отодвигается соразмерно времени действия этих обстоятельств.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Не уведомление или несвоевременное уведомление о наступлении форс 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Сторона, лишенная права ссылаться на наступление форс-мажорных обстоятельств, несет ответственность в соответствии с действующим законодательством.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8.5. Односторонний отказ от исполнения обязательств по настоящему Договору, а также одностороннее изменение условий Договора любой из сторон Договора не допускается. (ст. 310 Гражданского кодекса РФ).</w:t>
      </w:r>
    </w:p>
    <w:p w:rsidR="00CC4892" w:rsidRPr="00BB0EFC" w:rsidRDefault="00CC4892" w:rsidP="003459DE">
      <w:pPr>
        <w:spacing w:after="0"/>
        <w:jc w:val="both"/>
        <w:rPr>
          <w:sz w:val="24"/>
          <w:szCs w:val="24"/>
        </w:rPr>
      </w:pPr>
    </w:p>
    <w:p w:rsidR="00CC4892" w:rsidRPr="00BB0EFC" w:rsidRDefault="00CC4892" w:rsidP="00A80DB1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9. РАЗРЕШЕНИЕ СПОРОВ</w:t>
      </w:r>
    </w:p>
    <w:p w:rsidR="00CC4892" w:rsidRPr="00BB0EFC" w:rsidRDefault="00CC4892" w:rsidP="00A80DB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 xml:space="preserve">9.1. Все споры и разногласия по настоящему Договору разрешаются сторонами путем переговоров. В случае невозможности урегулирования спорного вопроса в досудебном порядке, спор передается на рассмотрение в судебные органы по месту нахождения Заемщика.  </w:t>
      </w:r>
    </w:p>
    <w:p w:rsidR="00CC4892" w:rsidRPr="00BB0EFC" w:rsidRDefault="00CC4892" w:rsidP="00137AE1">
      <w:pPr>
        <w:spacing w:after="0" w:line="240" w:lineRule="auto"/>
        <w:jc w:val="both"/>
        <w:rPr>
          <w:b/>
          <w:sz w:val="24"/>
          <w:szCs w:val="24"/>
        </w:rPr>
      </w:pPr>
    </w:p>
    <w:p w:rsidR="00CC4892" w:rsidRPr="00BB0EFC" w:rsidRDefault="00CC4892" w:rsidP="00137AE1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10. ЗАКЛЮЧИТЕЛЬНЫЕ ПОЛОЖЕНИЯ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10.1. Договор считается заключенным с момента предоставления Займодавцем Заемщику суммы Займа и действует до окончательного исполнения Заемщиком принятых на себя обязательств по возврату суммы Займа и процентов за пользование Займом.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10.2. Стороны обязаны письменно информировать друг друга в трехдневный срок об изменении своих реквизитов, указанных в разделе 11 настоящего Договора, а также обо всех других изменениях, имеющих существенное значение для полного и своевременного исполнения обязательств по Договору. Сторона, не исполнившая настоящего пункта Договора, несет риск последствий, вызванных отсутствием необходимых сведений у другой стороны.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10.3. Все уведомления и сообщения должны направляться Займодавцем и Заемщиком в письменной форме.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10.4. Все изменения в договор вносятся только на основании письменного соглашения, составляемого между Займодавцем и Заемщиком.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10.5. Местом исполнения настоящего Договора является место нахождения Заемщика. Все споры, возникающие из Договора, подлежат рассмотрению по месту нахождения Заемщика.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10.6. Займодавец предоставляет Заемщику право и удостоверяет свое согласие, подписью на договоре, обрабатывать персональные данные и информацию, полученные от Займодавца. Заемщик вправе использовать персональные данные и иную полученную от Займодавца информацию в целях обеспечения исполнения обязательств по Договору.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10.7. Настоящий Договор составлен в двух аутентичных экземплярах – по одному для каждой из Сторон.</w:t>
      </w:r>
    </w:p>
    <w:p w:rsidR="00CC4892" w:rsidRPr="00BB0EFC" w:rsidRDefault="00CC4892" w:rsidP="00137AE1">
      <w:pPr>
        <w:spacing w:after="0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10.8. Во всем, что не предусмотрено настоящим Договором, Стороны руководствуются действующим законодательством.</w:t>
      </w:r>
    </w:p>
    <w:p w:rsidR="00CC4892" w:rsidRPr="00BB0EFC" w:rsidRDefault="00CC4892" w:rsidP="006D29E1">
      <w:pPr>
        <w:spacing w:after="0" w:line="240" w:lineRule="auto"/>
        <w:jc w:val="both"/>
        <w:rPr>
          <w:b/>
          <w:sz w:val="24"/>
          <w:szCs w:val="24"/>
        </w:rPr>
      </w:pPr>
    </w:p>
    <w:p w:rsidR="00CC4892" w:rsidRDefault="00CC4892" w:rsidP="006D29E1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11. РЕКВИЗИТЫ И ПОДПИСИ СТОРОН</w:t>
      </w:r>
    </w:p>
    <w:p w:rsidR="00CC4892" w:rsidRPr="00BB0EFC" w:rsidRDefault="00CC4892" w:rsidP="006D29E1">
      <w:pPr>
        <w:spacing w:after="0" w:line="240" w:lineRule="auto"/>
        <w:jc w:val="both"/>
        <w:rPr>
          <w:b/>
          <w:sz w:val="24"/>
          <w:szCs w:val="24"/>
        </w:rPr>
      </w:pPr>
    </w:p>
    <w:p w:rsidR="00CC4892" w:rsidRPr="00BB0EFC" w:rsidRDefault="00CC4892" w:rsidP="006D29E1">
      <w:pPr>
        <w:spacing w:after="0" w:line="240" w:lineRule="auto"/>
        <w:jc w:val="both"/>
        <w:rPr>
          <w:b/>
          <w:sz w:val="24"/>
          <w:szCs w:val="24"/>
        </w:rPr>
      </w:pPr>
      <w:r w:rsidRPr="00BB0EFC">
        <w:rPr>
          <w:b/>
          <w:sz w:val="24"/>
          <w:szCs w:val="24"/>
        </w:rPr>
        <w:t>ЗАЕМЩИК:</w:t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</w:r>
      <w:r w:rsidRPr="00BB0EFC">
        <w:rPr>
          <w:b/>
          <w:sz w:val="24"/>
          <w:szCs w:val="24"/>
        </w:rPr>
        <w:tab/>
        <w:t xml:space="preserve">  ЗАЙМОДАВЕЦ:</w:t>
      </w:r>
      <w:r w:rsidRPr="00BB0EFC">
        <w:rPr>
          <w:b/>
          <w:sz w:val="24"/>
          <w:szCs w:val="24"/>
        </w:rPr>
        <w:tab/>
      </w:r>
    </w:p>
    <w:tbl>
      <w:tblPr>
        <w:tblW w:w="11160" w:type="dxa"/>
        <w:tblInd w:w="-432" w:type="dxa"/>
        <w:tblLook w:val="00A0"/>
      </w:tblPr>
      <w:tblGrid>
        <w:gridCol w:w="5220"/>
        <w:gridCol w:w="5940"/>
      </w:tblGrid>
      <w:tr w:rsidR="00CC4892" w:rsidRPr="00841CE0" w:rsidTr="00D037AC">
        <w:tc>
          <w:tcPr>
            <w:tcW w:w="5220" w:type="dxa"/>
          </w:tcPr>
          <w:p w:rsidR="00CC4892" w:rsidRPr="00841CE0" w:rsidRDefault="00CC4892" w:rsidP="00B4336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C4892" w:rsidRPr="00841CE0" w:rsidRDefault="00CC4892" w:rsidP="00B4336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CC4892" w:rsidRPr="00841CE0" w:rsidTr="00D037AC">
        <w:tc>
          <w:tcPr>
            <w:tcW w:w="5220" w:type="dxa"/>
          </w:tcPr>
          <w:p w:rsidR="00CC4892" w:rsidRPr="00841CE0" w:rsidRDefault="00CC4892" w:rsidP="00B433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>ООО МФО  «</w:t>
            </w:r>
            <w:r>
              <w:rPr>
                <w:sz w:val="24"/>
                <w:szCs w:val="24"/>
              </w:rPr>
              <w:t>______________________</w:t>
            </w:r>
            <w:r w:rsidRPr="00841CE0">
              <w:rPr>
                <w:sz w:val="24"/>
                <w:szCs w:val="24"/>
              </w:rPr>
              <w:t>»</w:t>
            </w:r>
          </w:p>
        </w:tc>
        <w:tc>
          <w:tcPr>
            <w:tcW w:w="5940" w:type="dxa"/>
          </w:tcPr>
          <w:p w:rsidR="00CC4892" w:rsidRPr="00841CE0" w:rsidRDefault="00CC4892" w:rsidP="00E85D26">
            <w:pPr>
              <w:shd w:val="clear" w:color="auto" w:fill="FFFFFF"/>
              <w:spacing w:before="100" w:beforeAutospacing="1" w:after="100" w:afterAutospacing="1" w:line="240" w:lineRule="auto"/>
              <w:ind w:righ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CC4892" w:rsidRPr="00841CE0" w:rsidTr="00D037AC">
        <w:tc>
          <w:tcPr>
            <w:tcW w:w="5220" w:type="dxa"/>
          </w:tcPr>
          <w:p w:rsidR="00CC4892" w:rsidRPr="00841CE0" w:rsidRDefault="00CC4892" w:rsidP="00B4336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Адрес юридический:   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5940" w:type="dxa"/>
          </w:tcPr>
          <w:p w:rsidR="00CC4892" w:rsidRPr="00841CE0" w:rsidRDefault="00CC4892" w:rsidP="00E85D26">
            <w:pPr>
              <w:shd w:val="clear" w:color="auto" w:fill="FFFFFF"/>
              <w:spacing w:before="100" w:beforeAutospacing="1" w:after="100" w:afterAutospacing="1" w:line="240" w:lineRule="auto"/>
              <w:ind w:right="589"/>
              <w:jc w:val="both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Адрес регистрации: </w:t>
            </w: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CC4892" w:rsidRPr="00841CE0" w:rsidTr="00E85D26">
        <w:trPr>
          <w:trHeight w:val="146"/>
        </w:trPr>
        <w:tc>
          <w:tcPr>
            <w:tcW w:w="5220" w:type="dxa"/>
          </w:tcPr>
          <w:p w:rsidR="00CC4892" w:rsidRPr="00841CE0" w:rsidRDefault="00CC4892" w:rsidP="00B4336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</w:t>
            </w:r>
            <w:r w:rsidRPr="00841CE0">
              <w:rPr>
                <w:sz w:val="24"/>
                <w:szCs w:val="24"/>
              </w:rPr>
              <w:t xml:space="preserve"> КПП </w:t>
            </w: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5940" w:type="dxa"/>
          </w:tcPr>
          <w:p w:rsidR="00CC4892" w:rsidRPr="00841CE0" w:rsidRDefault="00CC4892" w:rsidP="00E85D26">
            <w:pPr>
              <w:shd w:val="clear" w:color="auto" w:fill="FFFFFF"/>
              <w:spacing w:before="100" w:beforeAutospacing="1" w:after="100" w:afterAutospacing="1" w:line="240" w:lineRule="auto"/>
              <w:ind w:right="589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ИНН  </w:t>
            </w: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C4892" w:rsidRPr="00841CE0" w:rsidTr="00D037AC">
        <w:tc>
          <w:tcPr>
            <w:tcW w:w="5220" w:type="dxa"/>
          </w:tcPr>
          <w:p w:rsidR="00CC4892" w:rsidRPr="00841CE0" w:rsidRDefault="00CC4892" w:rsidP="00B43365">
            <w:pPr>
              <w:spacing w:after="0" w:line="240" w:lineRule="auto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Банковские реквизиты: </w:t>
            </w:r>
            <w:r>
              <w:rPr>
                <w:sz w:val="24"/>
                <w:szCs w:val="24"/>
              </w:rPr>
              <w:t>______________________________________</w:t>
            </w:r>
            <w:r w:rsidRPr="00841CE0">
              <w:rPr>
                <w:sz w:val="24"/>
                <w:szCs w:val="24"/>
              </w:rPr>
              <w:t xml:space="preserve">  БИК </w:t>
            </w:r>
            <w:r>
              <w:rPr>
                <w:sz w:val="24"/>
                <w:szCs w:val="24"/>
              </w:rPr>
              <w:t>____________</w:t>
            </w:r>
          </w:p>
          <w:p w:rsidR="00CC4892" w:rsidRPr="00841CE0" w:rsidRDefault="00CC4892" w:rsidP="00B43365">
            <w:pPr>
              <w:spacing w:after="0" w:line="240" w:lineRule="auto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К/с № </w:t>
            </w:r>
            <w:r>
              <w:rPr>
                <w:sz w:val="24"/>
                <w:szCs w:val="24"/>
              </w:rPr>
              <w:t>__________________________________</w:t>
            </w:r>
            <w:r w:rsidRPr="00841CE0">
              <w:rPr>
                <w:sz w:val="24"/>
                <w:szCs w:val="24"/>
              </w:rPr>
              <w:t xml:space="preserve">  Р/с №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CC4892" w:rsidRPr="00841CE0" w:rsidRDefault="00CC4892" w:rsidP="00B4336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C4892" w:rsidRPr="00841CE0" w:rsidRDefault="00CC4892" w:rsidP="00E85D26">
            <w:pPr>
              <w:shd w:val="clear" w:color="auto" w:fill="FFFFFF"/>
              <w:spacing w:before="100" w:beforeAutospacing="1" w:after="100" w:afterAutospacing="1" w:line="240" w:lineRule="auto"/>
              <w:ind w:right="589"/>
              <w:rPr>
                <w:sz w:val="24"/>
                <w:szCs w:val="24"/>
              </w:rPr>
            </w:pPr>
            <w:r w:rsidRPr="00841CE0">
              <w:rPr>
                <w:sz w:val="24"/>
                <w:szCs w:val="24"/>
              </w:rPr>
              <w:t xml:space="preserve">Паспорт: </w:t>
            </w:r>
            <w:r>
              <w:rPr>
                <w:sz w:val="24"/>
                <w:szCs w:val="24"/>
              </w:rPr>
              <w:t>__________________________________________</w:t>
            </w:r>
            <w:r w:rsidRPr="00841CE0">
              <w:rPr>
                <w:sz w:val="24"/>
                <w:szCs w:val="24"/>
              </w:rPr>
              <w:t xml:space="preserve">, код подразделения </w:t>
            </w: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С условиями Программы Займодавец ознакомлен и согласен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</w:p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</w:r>
      <w:r w:rsidRPr="00BB0EFC">
        <w:rPr>
          <w:sz w:val="24"/>
          <w:szCs w:val="24"/>
        </w:rPr>
        <w:tab/>
        <w:t xml:space="preserve">  (подпись)</w:t>
      </w:r>
    </w:p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</w:p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</w:rPr>
        <w:t>Даю свое согласие на обработку своих персональных данных в соответствии с требованиями Федерального закона от 27.07.2006 № 152-ФЗ «О персональных данных» на весь срок действия настоящего Договора.</w:t>
      </w:r>
    </w:p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</w:p>
    <w:p w:rsidR="00CC4892" w:rsidRPr="00BB0EFC" w:rsidRDefault="00CC4892" w:rsidP="00F80E8E">
      <w:pPr>
        <w:spacing w:after="0" w:line="240" w:lineRule="auto"/>
        <w:jc w:val="both"/>
        <w:rPr>
          <w:sz w:val="24"/>
          <w:szCs w:val="24"/>
        </w:rPr>
      </w:pP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</w:rPr>
        <w:t xml:space="preserve">/ </w:t>
      </w:r>
      <w:r w:rsidRPr="00BB0EFC">
        <w:rPr>
          <w:sz w:val="24"/>
          <w:szCs w:val="24"/>
          <w:u w:val="single"/>
        </w:rPr>
        <w:tab/>
      </w:r>
      <w:r w:rsidRPr="00BB0EFC">
        <w:rPr>
          <w:sz w:val="24"/>
          <w:szCs w:val="24"/>
          <w:u w:val="single"/>
        </w:rPr>
        <w:tab/>
      </w:r>
    </w:p>
    <w:p w:rsidR="00CC4892" w:rsidRPr="00BB0EFC" w:rsidRDefault="00CC4892" w:rsidP="006D29E1">
      <w:pPr>
        <w:spacing w:after="0" w:line="240" w:lineRule="auto"/>
        <w:jc w:val="both"/>
        <w:rPr>
          <w:sz w:val="24"/>
          <w:szCs w:val="24"/>
        </w:rPr>
      </w:pPr>
    </w:p>
    <w:sectPr w:rsidR="00CC4892" w:rsidRPr="00BB0EFC" w:rsidSect="00B43365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92" w:rsidRDefault="00CC4892" w:rsidP="00DB0910">
      <w:pPr>
        <w:spacing w:after="0" w:line="240" w:lineRule="auto"/>
      </w:pPr>
      <w:r>
        <w:separator/>
      </w:r>
    </w:p>
  </w:endnote>
  <w:endnote w:type="continuationSeparator" w:id="1">
    <w:p w:rsidR="00CC4892" w:rsidRDefault="00CC4892" w:rsidP="00DB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92" w:rsidRDefault="00CC4892" w:rsidP="0002465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</w:p>
  <w:p w:rsidR="00CC4892" w:rsidRDefault="00CC4892" w:rsidP="0002465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024650">
      <w:rPr>
        <w:rFonts w:ascii="Times New Roman" w:hAnsi="Times New Roman"/>
      </w:rPr>
      <w:t xml:space="preserve">Заемщик_______________________ </w:t>
    </w:r>
    <w:r>
      <w:rPr>
        <w:rFonts w:ascii="Times New Roman" w:hAnsi="Times New Roman"/>
      </w:rPr>
      <w:t xml:space="preserve">                                    </w:t>
    </w:r>
    <w:r w:rsidRPr="00024650">
      <w:rPr>
        <w:rFonts w:ascii="Times New Roman" w:hAnsi="Times New Roman"/>
      </w:rPr>
      <w:t>Займодавец ________________________           ООО МФО «</w:t>
    </w:r>
    <w:r>
      <w:rPr>
        <w:rFonts w:ascii="Times New Roman" w:hAnsi="Times New Roman"/>
      </w:rPr>
      <w:t>___________________</w:t>
    </w:r>
    <w:r w:rsidRPr="00024650">
      <w:rPr>
        <w:rFonts w:ascii="Times New Roman" w:hAnsi="Times New Roman"/>
      </w:rPr>
      <w:t xml:space="preserve">»                                                            </w:t>
    </w:r>
    <w:r>
      <w:rPr>
        <w:rFonts w:ascii="Times New Roman" w:hAnsi="Times New Roman"/>
      </w:rPr>
      <w:t xml:space="preserve">     </w:t>
    </w:r>
  </w:p>
  <w:p w:rsidR="00CC4892" w:rsidRPr="00024650" w:rsidRDefault="00CC4892" w:rsidP="0002465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r w:rsidRPr="00024650">
      <w:rPr>
        <w:rFonts w:ascii="Times New Roman" w:hAnsi="Times New Roman"/>
      </w:rPr>
      <w:t>М.П.</w:t>
    </w:r>
  </w:p>
  <w:p w:rsidR="00CC4892" w:rsidRPr="00024650" w:rsidRDefault="00CC4892" w:rsidP="0002465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</w:p>
  <w:p w:rsidR="00CC4892" w:rsidRPr="00024650" w:rsidRDefault="00CC4892" w:rsidP="00024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92" w:rsidRDefault="00CC4892" w:rsidP="00DB0910">
      <w:pPr>
        <w:spacing w:after="0" w:line="240" w:lineRule="auto"/>
      </w:pPr>
      <w:r>
        <w:separator/>
      </w:r>
    </w:p>
  </w:footnote>
  <w:footnote w:type="continuationSeparator" w:id="1">
    <w:p w:rsidR="00CC4892" w:rsidRDefault="00CC4892" w:rsidP="00DB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92" w:rsidRDefault="00CC4892">
    <w:pPr>
      <w:pStyle w:val="Header"/>
    </w:pPr>
    <w:r>
      <w:rPr>
        <w:noProof/>
      </w:rPr>
      <w:pict>
        <v:rect id="Прямоугольник 4" o:spid="_x0000_s2049" style="position:absolute;margin-left:561.3pt;margin-top:0;width:34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CC4892" w:rsidRDefault="00CC4892">
                <w:pPr>
                  <w:pBdr>
                    <w:bottom w:val="single" w:sz="4" w:space="1" w:color="auto"/>
                  </w:pBdr>
                </w:pPr>
                <w:fldSimple w:instr="PAGE   \* MERGEFORMAT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E3B"/>
    <w:multiLevelType w:val="hybridMultilevel"/>
    <w:tmpl w:val="131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A57C19"/>
    <w:multiLevelType w:val="hybridMultilevel"/>
    <w:tmpl w:val="F98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A82"/>
    <w:rsid w:val="00023F9F"/>
    <w:rsid w:val="00024650"/>
    <w:rsid w:val="000B6DAE"/>
    <w:rsid w:val="000D2A82"/>
    <w:rsid w:val="000F7FA0"/>
    <w:rsid w:val="001367DC"/>
    <w:rsid w:val="00137AE1"/>
    <w:rsid w:val="001742D4"/>
    <w:rsid w:val="001A7BBB"/>
    <w:rsid w:val="001C4FBF"/>
    <w:rsid w:val="001C50EF"/>
    <w:rsid w:val="002469EF"/>
    <w:rsid w:val="002765ED"/>
    <w:rsid w:val="002C0DAE"/>
    <w:rsid w:val="00315730"/>
    <w:rsid w:val="003243D6"/>
    <w:rsid w:val="003459DE"/>
    <w:rsid w:val="00383F62"/>
    <w:rsid w:val="00390EBD"/>
    <w:rsid w:val="003C413A"/>
    <w:rsid w:val="003F12DA"/>
    <w:rsid w:val="004710C7"/>
    <w:rsid w:val="004A6CC2"/>
    <w:rsid w:val="00500FB2"/>
    <w:rsid w:val="00502518"/>
    <w:rsid w:val="0055589C"/>
    <w:rsid w:val="005637D1"/>
    <w:rsid w:val="005D4FB2"/>
    <w:rsid w:val="00651FCC"/>
    <w:rsid w:val="00670B0F"/>
    <w:rsid w:val="00684AA5"/>
    <w:rsid w:val="006D29E1"/>
    <w:rsid w:val="006E7010"/>
    <w:rsid w:val="00706127"/>
    <w:rsid w:val="00724DBF"/>
    <w:rsid w:val="00747669"/>
    <w:rsid w:val="007A032C"/>
    <w:rsid w:val="007A114E"/>
    <w:rsid w:val="007A2FA8"/>
    <w:rsid w:val="007D62E7"/>
    <w:rsid w:val="007D75A6"/>
    <w:rsid w:val="008201F1"/>
    <w:rsid w:val="00830BC0"/>
    <w:rsid w:val="00841CE0"/>
    <w:rsid w:val="00880F6E"/>
    <w:rsid w:val="008E0331"/>
    <w:rsid w:val="008E7326"/>
    <w:rsid w:val="008F13BF"/>
    <w:rsid w:val="008F7A7F"/>
    <w:rsid w:val="00902BAC"/>
    <w:rsid w:val="00927652"/>
    <w:rsid w:val="00931C5E"/>
    <w:rsid w:val="00932D88"/>
    <w:rsid w:val="00933460"/>
    <w:rsid w:val="009544EB"/>
    <w:rsid w:val="00957028"/>
    <w:rsid w:val="00957148"/>
    <w:rsid w:val="00992AA0"/>
    <w:rsid w:val="009933F7"/>
    <w:rsid w:val="00A14D93"/>
    <w:rsid w:val="00A2726D"/>
    <w:rsid w:val="00A80DB1"/>
    <w:rsid w:val="00AA6D70"/>
    <w:rsid w:val="00AB40C3"/>
    <w:rsid w:val="00AC641E"/>
    <w:rsid w:val="00B0132A"/>
    <w:rsid w:val="00B06CB5"/>
    <w:rsid w:val="00B302F6"/>
    <w:rsid w:val="00B43365"/>
    <w:rsid w:val="00B90A6A"/>
    <w:rsid w:val="00B91022"/>
    <w:rsid w:val="00BB0EFC"/>
    <w:rsid w:val="00C02B5A"/>
    <w:rsid w:val="00C13A7E"/>
    <w:rsid w:val="00C40940"/>
    <w:rsid w:val="00C448E8"/>
    <w:rsid w:val="00C53659"/>
    <w:rsid w:val="00C623C7"/>
    <w:rsid w:val="00C905CD"/>
    <w:rsid w:val="00CB13DD"/>
    <w:rsid w:val="00CC4892"/>
    <w:rsid w:val="00D037AC"/>
    <w:rsid w:val="00D16067"/>
    <w:rsid w:val="00D83344"/>
    <w:rsid w:val="00DB0910"/>
    <w:rsid w:val="00DD1BF9"/>
    <w:rsid w:val="00E16FAC"/>
    <w:rsid w:val="00E51B79"/>
    <w:rsid w:val="00E54513"/>
    <w:rsid w:val="00E70373"/>
    <w:rsid w:val="00E82B49"/>
    <w:rsid w:val="00E85D26"/>
    <w:rsid w:val="00E91CDE"/>
    <w:rsid w:val="00F20AA1"/>
    <w:rsid w:val="00F80E8E"/>
    <w:rsid w:val="00FA5F93"/>
    <w:rsid w:val="00FA6FC5"/>
    <w:rsid w:val="00FB3281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F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C0DAE"/>
    <w:rPr>
      <w:rFonts w:cs="Times New Roman"/>
    </w:rPr>
  </w:style>
  <w:style w:type="character" w:styleId="Strong">
    <w:name w:val="Strong"/>
    <w:basedOn w:val="DefaultParagraphFont"/>
    <w:uiPriority w:val="99"/>
    <w:qFormat/>
    <w:rsid w:val="002C0DA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B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9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10"/>
    <w:rPr>
      <w:rFonts w:cs="Times New Roman"/>
    </w:rPr>
  </w:style>
  <w:style w:type="paragraph" w:customStyle="1" w:styleId="default">
    <w:name w:val="default"/>
    <w:basedOn w:val="Normal"/>
    <w:uiPriority w:val="99"/>
    <w:rsid w:val="00B43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5</Pages>
  <Words>1705</Words>
  <Characters>9723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oks_imhan</dc:creator>
  <cp:keywords/>
  <dc:description/>
  <cp:lastModifiedBy>DNA7 X86</cp:lastModifiedBy>
  <cp:revision>15</cp:revision>
  <dcterms:created xsi:type="dcterms:W3CDTF">2015-10-26T09:57:00Z</dcterms:created>
  <dcterms:modified xsi:type="dcterms:W3CDTF">2015-10-27T13:36:00Z</dcterms:modified>
</cp:coreProperties>
</file>